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95" w:rsidRPr="00B3791F" w:rsidRDefault="00C1039B" w:rsidP="00B379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店　従　業　員　名　簿</w:t>
      </w:r>
    </w:p>
    <w:p w:rsidR="00B3791F" w:rsidRDefault="00B3791F"/>
    <w:p w:rsidR="00B3791F" w:rsidRDefault="00B3791F">
      <w:pPr>
        <w:rPr>
          <w:u w:val="single"/>
        </w:rPr>
      </w:pPr>
    </w:p>
    <w:p w:rsidR="00B3791F" w:rsidRPr="00B3791F" w:rsidRDefault="00B3791F" w:rsidP="00B3791F">
      <w:pPr>
        <w:ind w:firstLineChars="1700" w:firstLine="3570"/>
        <w:rPr>
          <w:u w:val="single"/>
        </w:rPr>
      </w:pPr>
      <w:r w:rsidRPr="00B3791F">
        <w:rPr>
          <w:rFonts w:hint="eastAsia"/>
          <w:u w:val="single"/>
        </w:rPr>
        <w:t xml:space="preserve">（名称）　　　　　　　　　　　　　　　　　　　</w:t>
      </w:r>
    </w:p>
    <w:p w:rsidR="00B3791F" w:rsidRDefault="00B3791F"/>
    <w:tbl>
      <w:tblPr>
        <w:tblW w:w="848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1701"/>
        <w:gridCol w:w="2410"/>
        <w:gridCol w:w="2126"/>
      </w:tblGrid>
      <w:tr w:rsidR="00C1039B" w:rsidTr="00C1039B">
        <w:trPr>
          <w:trHeight w:val="672"/>
        </w:trPr>
        <w:tc>
          <w:tcPr>
            <w:tcW w:w="2244" w:type="dxa"/>
            <w:vAlign w:val="center"/>
          </w:tcPr>
          <w:p w:rsidR="00C1039B" w:rsidRDefault="00C1039B" w:rsidP="00C1039B">
            <w:pPr>
              <w:jc w:val="center"/>
            </w:pPr>
            <w:r>
              <w:rPr>
                <w:rFonts w:hint="eastAsia"/>
              </w:rPr>
              <w:t>責任者等</w:t>
            </w:r>
          </w:p>
        </w:tc>
        <w:tc>
          <w:tcPr>
            <w:tcW w:w="1701" w:type="dxa"/>
            <w:vAlign w:val="center"/>
          </w:tcPr>
          <w:p w:rsidR="00C1039B" w:rsidRDefault="00C1039B" w:rsidP="00C1039B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410" w:type="dxa"/>
            <w:vAlign w:val="center"/>
          </w:tcPr>
          <w:p w:rsidR="00C1039B" w:rsidRDefault="00C1039B" w:rsidP="00C1039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C1039B" w:rsidRDefault="00C1039B" w:rsidP="00C1039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C1039B">
            <w:pPr>
              <w:jc w:val="distribute"/>
            </w:pPr>
            <w:r>
              <w:rPr>
                <w:rFonts w:hint="eastAsia"/>
              </w:rPr>
              <w:t>出店責任者</w:t>
            </w: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C1039B">
            <w:pPr>
              <w:jc w:val="distribute"/>
            </w:pPr>
            <w:r>
              <w:rPr>
                <w:rFonts w:hint="eastAsia"/>
              </w:rPr>
              <w:t>食品衛生責任者</w:t>
            </w: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right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right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right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right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right"/>
            </w:pPr>
            <w:bookmarkStart w:id="0" w:name="_GoBack"/>
            <w:bookmarkEnd w:id="0"/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  <w:tr w:rsidR="00C1039B" w:rsidTr="00C1039B">
        <w:trPr>
          <w:trHeight w:val="593"/>
        </w:trPr>
        <w:tc>
          <w:tcPr>
            <w:tcW w:w="2244" w:type="dxa"/>
            <w:vAlign w:val="center"/>
          </w:tcPr>
          <w:p w:rsidR="00C1039B" w:rsidRDefault="00C1039B" w:rsidP="00B379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1039B" w:rsidRDefault="00C1039B" w:rsidP="00B3791F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C1039B" w:rsidRDefault="00C1039B" w:rsidP="00B3791F">
            <w:pPr>
              <w:jc w:val="center"/>
            </w:pPr>
          </w:p>
        </w:tc>
      </w:tr>
    </w:tbl>
    <w:p w:rsidR="00B3791F" w:rsidRDefault="00C1039B">
      <w:r>
        <w:rPr>
          <w:rFonts w:hint="eastAsia"/>
        </w:rPr>
        <w:t>※「出店責任者」は、備考の欄に緊急連絡先（携帯電話番号等）を記入ください。</w:t>
      </w:r>
    </w:p>
    <w:p w:rsidR="00C1039B" w:rsidRDefault="00C1039B">
      <w:pPr>
        <w:rPr>
          <w:rFonts w:hint="eastAsia"/>
        </w:rPr>
      </w:pPr>
      <w:r>
        <w:rPr>
          <w:rFonts w:hint="eastAsia"/>
        </w:rPr>
        <w:t>※「食品衛生責任者」は、食品を販売する場合に記入ください。</w:t>
      </w:r>
    </w:p>
    <w:sectPr w:rsidR="00C1039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1F" w:rsidRDefault="00B3791F" w:rsidP="00B3791F">
      <w:r>
        <w:separator/>
      </w:r>
    </w:p>
  </w:endnote>
  <w:endnote w:type="continuationSeparator" w:id="0">
    <w:p w:rsidR="00B3791F" w:rsidRDefault="00B3791F" w:rsidP="00B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1F" w:rsidRDefault="00B3791F" w:rsidP="00B3791F">
      <w:r>
        <w:separator/>
      </w:r>
    </w:p>
  </w:footnote>
  <w:footnote w:type="continuationSeparator" w:id="0">
    <w:p w:rsidR="00B3791F" w:rsidRDefault="00B3791F" w:rsidP="00B3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1F" w:rsidRDefault="00B3791F">
    <w:pPr>
      <w:pStyle w:val="a3"/>
    </w:pPr>
    <w:r>
      <w:rPr>
        <w:rFonts w:hint="eastAsia"/>
      </w:rPr>
      <w:t>（様式第１号）</w:t>
    </w:r>
  </w:p>
  <w:p w:rsidR="00B3791F" w:rsidRDefault="00C1039B" w:rsidP="00B3791F">
    <w:pPr>
      <w:pStyle w:val="a3"/>
      <w:ind w:firstLineChars="100" w:firstLine="210"/>
    </w:pPr>
    <w:r>
      <w:rPr>
        <w:rFonts w:hint="eastAsia"/>
      </w:rPr>
      <w:t>添付書類３</w:t>
    </w:r>
  </w:p>
  <w:p w:rsidR="00B3791F" w:rsidRDefault="00B37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55"/>
    <w:rsid w:val="004D5D55"/>
    <w:rsid w:val="00771C95"/>
    <w:rsid w:val="00B3791F"/>
    <w:rsid w:val="00C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2E5FD6-9CB9-4A12-9078-10A17D39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91F"/>
  </w:style>
  <w:style w:type="paragraph" w:styleId="a5">
    <w:name w:val="footer"/>
    <w:basedOn w:val="a"/>
    <w:link w:val="a6"/>
    <w:uiPriority w:val="99"/>
    <w:unhideWhenUsed/>
    <w:rsid w:val="00B37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91F"/>
  </w:style>
  <w:style w:type="paragraph" w:styleId="a7">
    <w:name w:val="Balloon Text"/>
    <w:basedOn w:val="a"/>
    <w:link w:val="a8"/>
    <w:uiPriority w:val="99"/>
    <w:semiHidden/>
    <w:unhideWhenUsed/>
    <w:rsid w:val="00B3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F8051C4F.dotm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陽介</dc:creator>
  <cp:keywords/>
  <dc:description/>
  <cp:lastModifiedBy>小林　陽介</cp:lastModifiedBy>
  <cp:revision>3</cp:revision>
  <cp:lastPrinted>2023-02-27T02:31:00Z</cp:lastPrinted>
  <dcterms:created xsi:type="dcterms:W3CDTF">2023-02-27T02:26:00Z</dcterms:created>
  <dcterms:modified xsi:type="dcterms:W3CDTF">2023-02-27T02:41:00Z</dcterms:modified>
</cp:coreProperties>
</file>